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24F30" w:rsidRPr="00424F30" w:rsidTr="00424F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4F30" w:rsidRPr="00424F30" w:rsidTr="00424F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24F30" w:rsidRPr="00424F30" w:rsidTr="00424F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13.8400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16.8413</w:t>
            </w:r>
          </w:p>
        </w:tc>
      </w:tr>
      <w:tr w:rsidR="00424F30" w:rsidRPr="00424F30" w:rsidTr="00424F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15.0949</w:t>
            </w:r>
          </w:p>
        </w:tc>
      </w:tr>
      <w:tr w:rsidR="00424F30" w:rsidRPr="00424F30" w:rsidTr="00424F3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4F30" w:rsidRPr="00424F30" w:rsidTr="00424F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13.8860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16.9080</w:t>
            </w:r>
          </w:p>
        </w:tc>
      </w:tr>
      <w:tr w:rsidR="00424F30" w:rsidRPr="00424F30" w:rsidTr="00424F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4F30" w:rsidRPr="00424F30" w:rsidRDefault="00424F30" w:rsidP="00424F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4F30">
              <w:rPr>
                <w:rFonts w:ascii="Arial" w:hAnsi="Arial" w:cs="Arial"/>
                <w:sz w:val="24"/>
                <w:szCs w:val="24"/>
                <w:lang w:val="en-ZA" w:eastAsia="en-ZA"/>
              </w:rPr>
              <w:t>15.1775</w:t>
            </w:r>
          </w:p>
        </w:tc>
      </w:tr>
    </w:tbl>
    <w:p w:rsidR="00424F30" w:rsidRPr="00035935" w:rsidRDefault="00424F30" w:rsidP="00035935"/>
    <w:sectPr w:rsidR="00424F3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0"/>
    <w:rsid w:val="00025128"/>
    <w:rsid w:val="00035935"/>
    <w:rsid w:val="00220021"/>
    <w:rsid w:val="002961E0"/>
    <w:rsid w:val="00424F30"/>
    <w:rsid w:val="0060569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4F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4F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4F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4F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4F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4F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56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56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4F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4F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4F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4F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56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4F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56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4F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4F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4F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4F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4F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4F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056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056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4F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4F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4F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4F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056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4F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056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2016-10-28T09:01:00Z</dcterms:created>
  <dcterms:modified xsi:type="dcterms:W3CDTF">2016-10-28T14:01:00Z</dcterms:modified>
</cp:coreProperties>
</file>